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7C" w:rsidRPr="005D7396" w:rsidRDefault="00B913BE">
      <w:pPr>
        <w:pStyle w:val="Otsikko"/>
        <w:rPr>
          <w:rFonts w:ascii="Tahoma" w:hAnsi="Tahoma" w:cs="Tahoma"/>
        </w:rPr>
      </w:pPr>
      <w:r>
        <w:rPr>
          <w:rFonts w:ascii="Tahoma" w:hAnsi="Tahoma" w:cs="Tahoma"/>
        </w:rPr>
        <w:t>vesimittarilukema</w:t>
      </w:r>
      <w:r w:rsidR="00FD7750">
        <w:rPr>
          <w:rFonts w:ascii="Tahoma" w:hAnsi="Tahoma" w:cs="Tahoma"/>
        </w:rPr>
        <w:t>: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438"/>
      </w:tblGrid>
      <w:tr w:rsidR="0094047C" w:rsidRPr="005D7396" w:rsidTr="002621F8">
        <w:trPr>
          <w:trHeight w:val="1715"/>
        </w:trPr>
        <w:tc>
          <w:tcPr>
            <w:tcW w:w="4672" w:type="dxa"/>
          </w:tcPr>
          <w:sdt>
            <w:sdtPr>
              <w:rPr>
                <w:rFonts w:ascii="Tahoma" w:hAnsi="Tahoma" w:cs="Tahoma"/>
              </w:rPr>
              <w:alias w:val="Tekijä"/>
              <w:tag w:val=""/>
              <w:id w:val="-789890793"/>
              <w:placeholder>
                <w:docPart w:val="3B3832B62C1B4D4CBFCCAE71B455758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94047C" w:rsidRPr="005D7396" w:rsidRDefault="00CB5FFF">
                <w:pPr>
                  <w:pStyle w:val="Lomakkeentiedot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As Oy </w:t>
                </w:r>
                <w:proofErr w:type="gramStart"/>
                <w:r>
                  <w:rPr>
                    <w:rFonts w:ascii="Tahoma" w:hAnsi="Tahoma" w:cs="Tahoma"/>
                  </w:rPr>
                  <w:t>……..</w:t>
                </w:r>
                <w:proofErr w:type="gramEnd"/>
              </w:p>
            </w:sdtContent>
          </w:sdt>
          <w:p w:rsidR="0094047C" w:rsidRPr="005D7396" w:rsidRDefault="0094047C" w:rsidP="00B913BE">
            <w:pPr>
              <w:pStyle w:val="Yhteystiedot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94047C" w:rsidRPr="005D7396" w:rsidRDefault="005D7396">
            <w:pPr>
              <w:pStyle w:val="Lomakkeentiedot"/>
              <w:rPr>
                <w:rFonts w:ascii="Tahoma" w:hAnsi="Tahoma" w:cs="Tahoma"/>
              </w:rPr>
            </w:pPr>
            <w:r w:rsidRPr="005D7396">
              <w:rPr>
                <w:rStyle w:val="Lomakeotsikonmerkki"/>
                <w:rFonts w:ascii="Tahoma" w:hAnsi="Tahoma" w:cs="Tahoma"/>
              </w:rPr>
              <w:t>Minne:</w:t>
            </w:r>
            <w:r w:rsidRPr="005D7396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alias w:val="Sijainti"/>
                <w:tag w:val=""/>
                <w:id w:val="1154722675"/>
                <w:placeholder>
                  <w:docPart w:val="530C7827D86C40EEA0EBC1268355530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913BE" w:rsidRPr="007C6F1C">
                  <w:rPr>
                    <w:rFonts w:ascii="Tahoma" w:hAnsi="Tahoma" w:cs="Tahoma"/>
                    <w:sz w:val="28"/>
                    <w:szCs w:val="28"/>
                  </w:rPr>
                  <w:t>Isännöintitalo Virtanen Oy, Lauttakylänkatu 2</w:t>
                </w:r>
              </w:sdtContent>
            </w:sdt>
          </w:p>
          <w:p w:rsidR="0094047C" w:rsidRPr="00B913BE" w:rsidRDefault="00275E6B">
            <w:pPr>
              <w:pStyle w:val="Lomakkeentiedot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B913BE" w:rsidRPr="00B913BE">
                <w:rPr>
                  <w:rStyle w:val="Hyperlinkki"/>
                  <w:rFonts w:ascii="Tahoma" w:hAnsi="Tahoma" w:cs="Tahoma"/>
                  <w:sz w:val="24"/>
                  <w:szCs w:val="24"/>
                </w:rPr>
                <w:t>toimisto@isannointivirtanen.fi</w:t>
              </w:r>
            </w:hyperlink>
          </w:p>
          <w:p w:rsidR="00B913BE" w:rsidRPr="00B913BE" w:rsidRDefault="00B913BE">
            <w:pPr>
              <w:pStyle w:val="Lomakkeentiedot"/>
              <w:rPr>
                <w:rFonts w:ascii="Tahoma" w:hAnsi="Tahoma" w:cs="Tahoma"/>
                <w:sz w:val="24"/>
                <w:szCs w:val="24"/>
              </w:rPr>
            </w:pPr>
            <w:r w:rsidRPr="00B913BE">
              <w:rPr>
                <w:rFonts w:ascii="Tahoma" w:hAnsi="Tahoma" w:cs="Tahoma"/>
                <w:sz w:val="24"/>
                <w:szCs w:val="24"/>
              </w:rPr>
              <w:t>tekstiviesti 044 713 7000</w:t>
            </w:r>
          </w:p>
        </w:tc>
      </w:tr>
    </w:tbl>
    <w:p w:rsidR="0094047C" w:rsidRPr="005D7396" w:rsidRDefault="005D7396">
      <w:pPr>
        <w:pStyle w:val="otsikko1"/>
        <w:rPr>
          <w:rFonts w:ascii="Tahoma" w:hAnsi="Tahoma" w:cs="Tahoma"/>
        </w:rPr>
      </w:pPr>
      <w:r w:rsidRPr="005D7396">
        <w:rPr>
          <w:rFonts w:ascii="Tahoma" w:hAnsi="Tahoma" w:cs="Tahoma"/>
        </w:rPr>
        <w:t xml:space="preserve">Palauta tämä </w:t>
      </w:r>
      <w:r w:rsidR="00B913BE">
        <w:rPr>
          <w:rFonts w:ascii="Tahoma" w:hAnsi="Tahoma" w:cs="Tahoma"/>
        </w:rPr>
        <w:t>lukema</w:t>
      </w:r>
      <w:r w:rsidRPr="005D7396">
        <w:rPr>
          <w:rFonts w:ascii="Tahoma" w:hAnsi="Tahoma" w:cs="Tahoma"/>
        </w:rPr>
        <w:t xml:space="preserve">lappu viimeistään </w:t>
      </w:r>
      <w:r w:rsidR="00CB5FFF">
        <w:rPr>
          <w:rFonts w:ascii="Tahoma" w:hAnsi="Tahoma" w:cs="Tahoma"/>
        </w:rPr>
        <w:t>___/____201_</w:t>
      </w:r>
      <w:bookmarkStart w:id="0" w:name="_GoBack"/>
      <w:bookmarkEnd w:id="0"/>
    </w:p>
    <w:p w:rsidR="0094047C" w:rsidRPr="002621F8" w:rsidRDefault="00B913BE">
      <w:pPr>
        <w:tabs>
          <w:tab w:val="left" w:pos="5760"/>
        </w:tabs>
        <w:rPr>
          <w:rFonts w:ascii="Tahoma" w:hAnsi="Tahoma" w:cs="Tahoma"/>
          <w:sz w:val="28"/>
          <w:szCs w:val="28"/>
        </w:rPr>
      </w:pPr>
      <w:r w:rsidRPr="002621F8">
        <w:rPr>
          <w:rFonts w:ascii="Tahoma" w:hAnsi="Tahoma" w:cs="Tahoma"/>
          <w:sz w:val="28"/>
          <w:szCs w:val="28"/>
        </w:rPr>
        <w:t>lukema</w:t>
      </w:r>
      <w:r w:rsidR="005D7396" w:rsidRPr="002621F8">
        <w:rPr>
          <w:rStyle w:val="Korostus"/>
          <w:rFonts w:ascii="Tahoma" w:hAnsi="Tahoma" w:cs="Tahoma"/>
          <w:sz w:val="28"/>
          <w:szCs w:val="28"/>
        </w:rPr>
        <w:tab/>
      </w:r>
    </w:p>
    <w:p w:rsidR="0094047C" w:rsidRPr="005D7396" w:rsidRDefault="00B913BE">
      <w:pPr>
        <w:pStyle w:val="otsikko1"/>
        <w:rPr>
          <w:rFonts w:ascii="Tahoma" w:hAnsi="Tahoma" w:cs="Tahoma"/>
        </w:rPr>
      </w:pPr>
      <w:r>
        <w:rPr>
          <w:rFonts w:ascii="Tahoma" w:hAnsi="Tahoma" w:cs="Tahoma"/>
        </w:rPr>
        <w:t>Huoneisto ________________Ilmoittaja</w:t>
      </w:r>
      <w:r w:rsidR="005D7396" w:rsidRPr="005D7396">
        <w:rPr>
          <w:rFonts w:ascii="Tahoma" w:hAnsi="Tahoma" w:cs="Tahoma"/>
        </w:rPr>
        <w:t>:</w:t>
      </w:r>
    </w:p>
    <w:tbl>
      <w:tblPr>
        <w:tblStyle w:val="Opintoretkikirjeentaulukko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1006"/>
        <w:gridCol w:w="8354"/>
      </w:tblGrid>
      <w:tr w:rsidR="0094047C" w:rsidRPr="005D7396" w:rsidTr="007C6F1C">
        <w:trPr>
          <w:trHeight w:val="450"/>
        </w:trPr>
        <w:tc>
          <w:tcPr>
            <w:tcW w:w="1006" w:type="dxa"/>
          </w:tcPr>
          <w:p w:rsidR="0094047C" w:rsidRPr="005D7396" w:rsidRDefault="005D7396">
            <w:pPr>
              <w:pStyle w:val="Taulukkoteksti"/>
              <w:rPr>
                <w:rFonts w:ascii="Tahoma" w:hAnsi="Tahoma" w:cs="Tahoma"/>
              </w:rPr>
            </w:pPr>
            <w:r w:rsidRPr="005D7396">
              <w:rPr>
                <w:rFonts w:ascii="Tahoma" w:hAnsi="Tahoma" w:cs="Tahoma"/>
              </w:rPr>
              <w:t>Nimi:</w:t>
            </w:r>
          </w:p>
        </w:tc>
        <w:tc>
          <w:tcPr>
            <w:tcW w:w="8354" w:type="dxa"/>
          </w:tcPr>
          <w:p w:rsidR="0094047C" w:rsidRPr="005D7396" w:rsidRDefault="0094047C">
            <w:pPr>
              <w:pStyle w:val="Taulukkoteksti"/>
              <w:rPr>
                <w:rFonts w:ascii="Tahoma" w:hAnsi="Tahoma" w:cs="Tahoma"/>
              </w:rPr>
            </w:pPr>
          </w:p>
        </w:tc>
      </w:tr>
      <w:tr w:rsidR="0094047C" w:rsidRPr="005D7396" w:rsidTr="007C6F1C">
        <w:trPr>
          <w:trHeight w:val="450"/>
        </w:trPr>
        <w:tc>
          <w:tcPr>
            <w:tcW w:w="1006" w:type="dxa"/>
          </w:tcPr>
          <w:p w:rsidR="0094047C" w:rsidRDefault="005D7396">
            <w:pPr>
              <w:pStyle w:val="Taulukkoteksti"/>
              <w:rPr>
                <w:rFonts w:ascii="Tahoma" w:hAnsi="Tahoma" w:cs="Tahoma"/>
              </w:rPr>
            </w:pPr>
            <w:r w:rsidRPr="005D7396">
              <w:rPr>
                <w:rFonts w:ascii="Tahoma" w:hAnsi="Tahoma" w:cs="Tahoma"/>
              </w:rPr>
              <w:t>Puhelin:</w:t>
            </w:r>
          </w:p>
          <w:p w:rsidR="00B913BE" w:rsidRPr="005D7396" w:rsidRDefault="00B913BE">
            <w:pPr>
              <w:pStyle w:val="Taulukkotekst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Sähköposti</w:t>
            </w:r>
          </w:p>
        </w:tc>
        <w:tc>
          <w:tcPr>
            <w:tcW w:w="8354" w:type="dxa"/>
          </w:tcPr>
          <w:p w:rsidR="00B913BE" w:rsidRDefault="00B913BE" w:rsidP="00B913BE">
            <w:pPr>
              <w:pStyle w:val="Taulukkoteksti"/>
              <w:ind w:left="0"/>
              <w:rPr>
                <w:rFonts w:ascii="Tahoma" w:hAnsi="Tahoma" w:cs="Tahoma"/>
              </w:rPr>
            </w:pPr>
          </w:p>
          <w:p w:rsidR="00B913BE" w:rsidRPr="005D7396" w:rsidRDefault="00B913BE" w:rsidP="00B913BE">
            <w:pPr>
              <w:pStyle w:val="Taulukkoteksti"/>
              <w:ind w:left="0" w:hanging="75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</w:tbl>
    <w:p w:rsidR="001A273D" w:rsidRDefault="001A273D" w:rsidP="007C6F1C">
      <w:pPr>
        <w:pStyle w:val="Otsikko"/>
        <w:pBdr>
          <w:bottom w:val="none" w:sz="0" w:space="0" w:color="auto"/>
        </w:pBdr>
        <w:rPr>
          <w:rFonts w:ascii="Tahoma" w:hAnsi="Tahoma" w:cs="Tahoma"/>
        </w:rPr>
      </w:pPr>
    </w:p>
    <w:p w:rsidR="00DF7CCE" w:rsidRDefault="00DF7CCE" w:rsidP="00CB5FFF">
      <w:pPr>
        <w:pStyle w:val="otsikko1"/>
        <w:rPr>
          <w:rFonts w:ascii="Tahoma" w:hAnsi="Tahoma" w:cs="Tahoma"/>
        </w:rPr>
      </w:pPr>
    </w:p>
    <w:sectPr w:rsidR="00DF7CCE">
      <w:footerReference w:type="default" r:id="rId9"/>
      <w:footerReference w:type="first" r:id="rId10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6B" w:rsidRDefault="00275E6B">
      <w:r>
        <w:separator/>
      </w:r>
    </w:p>
  </w:endnote>
  <w:endnote w:type="continuationSeparator" w:id="0">
    <w:p w:rsidR="00275E6B" w:rsidRDefault="0027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Sarabun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7C" w:rsidRDefault="005D7396">
    <w:pPr>
      <w:pStyle w:val="alatunniste"/>
    </w:pPr>
    <w:r>
      <w:t xml:space="preserve">Sivu </w:t>
    </w:r>
    <w:r>
      <w:fldChar w:fldCharType="begin"/>
    </w:r>
    <w:r>
      <w:instrText>PAGE</w:instrText>
    </w:r>
    <w:r>
      <w:fldChar w:fldCharType="separate"/>
    </w:r>
    <w:r w:rsidR="00CB5FF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7C" w:rsidRPr="00C42CE5" w:rsidRDefault="0094047C">
    <w:pPr>
      <w:pStyle w:val="alatunniste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6B" w:rsidRDefault="00275E6B">
      <w:r>
        <w:separator/>
      </w:r>
    </w:p>
  </w:footnote>
  <w:footnote w:type="continuationSeparator" w:id="0">
    <w:p w:rsidR="00275E6B" w:rsidRDefault="00275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BE"/>
    <w:rsid w:val="000269A1"/>
    <w:rsid w:val="0003536E"/>
    <w:rsid w:val="00090BC5"/>
    <w:rsid w:val="00126AE6"/>
    <w:rsid w:val="001A273D"/>
    <w:rsid w:val="002621F8"/>
    <w:rsid w:val="00275E6B"/>
    <w:rsid w:val="003325EE"/>
    <w:rsid w:val="0036183B"/>
    <w:rsid w:val="004E5E6E"/>
    <w:rsid w:val="00507F01"/>
    <w:rsid w:val="005D7396"/>
    <w:rsid w:val="005F56C5"/>
    <w:rsid w:val="00615BDF"/>
    <w:rsid w:val="00636C60"/>
    <w:rsid w:val="00710315"/>
    <w:rsid w:val="007C6F1C"/>
    <w:rsid w:val="007F17C2"/>
    <w:rsid w:val="008512EF"/>
    <w:rsid w:val="008B7C6F"/>
    <w:rsid w:val="008E1B10"/>
    <w:rsid w:val="009032FF"/>
    <w:rsid w:val="0092523D"/>
    <w:rsid w:val="0094047C"/>
    <w:rsid w:val="00971B80"/>
    <w:rsid w:val="00983706"/>
    <w:rsid w:val="00B635C3"/>
    <w:rsid w:val="00B913BE"/>
    <w:rsid w:val="00B91585"/>
    <w:rsid w:val="00BB6F50"/>
    <w:rsid w:val="00BC00C2"/>
    <w:rsid w:val="00BF2FB3"/>
    <w:rsid w:val="00C0745C"/>
    <w:rsid w:val="00C42CE5"/>
    <w:rsid w:val="00CB5FFF"/>
    <w:rsid w:val="00CE3F85"/>
    <w:rsid w:val="00DF7CCE"/>
    <w:rsid w:val="00E476B7"/>
    <w:rsid w:val="00EB2531"/>
    <w:rsid w:val="00FD4AF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5CDB1-4559-484F-9F47-4D4647D5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fi-FI" w:eastAsia="fi-FI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before="20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Otsikon1merkki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otsikko2">
    <w:name w:val="otsikko 2"/>
    <w:basedOn w:val="Normaali"/>
    <w:next w:val="Normaali"/>
    <w:link w:val="Otsikon2merkki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customStyle="1" w:styleId="otsikko3">
    <w:name w:val="otsikko 3"/>
    <w:basedOn w:val="Normaali"/>
    <w:next w:val="Normaali"/>
    <w:link w:val="Otsikon3merkki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customStyle="1" w:styleId="otsikko4">
    <w:name w:val="otsikko 4"/>
    <w:basedOn w:val="Normaali"/>
    <w:next w:val="Normaali"/>
    <w:link w:val="Otsikon4merkki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customStyle="1" w:styleId="otsikko5">
    <w:name w:val="otsikko 5"/>
    <w:basedOn w:val="Normaali"/>
    <w:next w:val="Normaali"/>
    <w:link w:val="Otsikon5merkki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Otsikko">
    <w:name w:val="Title"/>
    <w:basedOn w:val="Normaali"/>
    <w:next w:val="Normaali"/>
    <w:link w:val="Otsikko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customStyle="1" w:styleId="Taulukkoruudukko">
    <w:name w:val="Taulukkoruudukko"/>
    <w:basedOn w:val="Normaalitaulukk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makkeentiedot">
    <w:name w:val="Lomakkeen tiedot"/>
    <w:basedOn w:val="Normaali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Yhteystiedot">
    <w:name w:val="Yhteystiedot"/>
    <w:basedOn w:val="Normaali"/>
    <w:uiPriority w:val="1"/>
    <w:qFormat/>
    <w:pPr>
      <w:spacing w:before="0" w:after="40"/>
    </w:pPr>
    <w:rPr>
      <w:sz w:val="16"/>
    </w:rPr>
  </w:style>
  <w:style w:type="character" w:customStyle="1" w:styleId="Paikkamerkinteksti">
    <w:name w:val="Paikkamerkin teksti"/>
    <w:basedOn w:val="Kappaleenoletusfontti"/>
    <w:uiPriority w:val="99"/>
    <w:semiHidden/>
    <w:rPr>
      <w:color w:val="808080"/>
    </w:rPr>
  </w:style>
  <w:style w:type="character" w:styleId="Korostus">
    <w:name w:val="Emphasis"/>
    <w:basedOn w:val="Kappaleenoletusfontti"/>
    <w:uiPriority w:val="20"/>
    <w:qFormat/>
    <w:rPr>
      <w:i w:val="0"/>
      <w:iCs/>
      <w:u w:val="single"/>
    </w:rPr>
  </w:style>
  <w:style w:type="table" w:customStyle="1" w:styleId="Opintoretkikirjeentaulukko">
    <w:name w:val="Opintoretkikirjeen taulukko"/>
    <w:basedOn w:val="Normaalitaulukko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Otsikon2merkki">
    <w:name w:val="Otsikon 2 merkki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customStyle="1" w:styleId="alatunniste">
    <w:name w:val="alatunniste"/>
    <w:basedOn w:val="Normaali"/>
    <w:link w:val="Alatunnisteenmerkki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Alatunnisteenmerkki">
    <w:name w:val="Alatunnisteen merkki"/>
    <w:basedOn w:val="Kappaleenoletusfontti"/>
    <w:link w:val="alatunniste"/>
    <w:uiPriority w:val="99"/>
    <w:rPr>
      <w:color w:val="000000" w:themeColor="text1"/>
      <w:szCs w:val="16"/>
    </w:rPr>
  </w:style>
  <w:style w:type="character" w:customStyle="1" w:styleId="Otsikon1merkki">
    <w:name w:val="Otsikon 1 merkki"/>
    <w:basedOn w:val="Kappaleenoletusfontti"/>
    <w:link w:val="otsikko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omakkeenotsikko">
    <w:name w:val="Lomakkeen otsikko"/>
    <w:basedOn w:val="Normaali"/>
    <w:link w:val="Lomakeotsikonmerkki"/>
    <w:uiPriority w:val="1"/>
    <w:qFormat/>
    <w:rPr>
      <w:color w:val="7F7F7F" w:themeColor="text1" w:themeTint="80"/>
      <w:sz w:val="20"/>
    </w:rPr>
  </w:style>
  <w:style w:type="paragraph" w:customStyle="1" w:styleId="Taulukkoteksti">
    <w:name w:val="Taulukkoteksti"/>
    <w:basedOn w:val="Normaali"/>
    <w:uiPriority w:val="1"/>
    <w:qFormat/>
    <w:pPr>
      <w:spacing w:before="120" w:after="120"/>
      <w:ind w:left="144"/>
    </w:pPr>
  </w:style>
  <w:style w:type="character" w:customStyle="1" w:styleId="Lomakeotsikonmerkki">
    <w:name w:val="Lomakeotsikon merkki"/>
    <w:basedOn w:val="Kappaleenoletusfontti"/>
    <w:link w:val="Lomakkeenotsikko"/>
    <w:uiPriority w:val="1"/>
    <w:rPr>
      <w:color w:val="7F7F7F" w:themeColor="text1" w:themeTint="80"/>
      <w:sz w:val="20"/>
      <w:szCs w:val="16"/>
    </w:rPr>
  </w:style>
  <w:style w:type="paragraph" w:customStyle="1" w:styleId="Taulukonotsikko">
    <w:name w:val="Taulukon otsikko"/>
    <w:basedOn w:val="Normaali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Otsikon3merkki">
    <w:name w:val="Otsikon 3 merkki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Otsikon4merkki">
    <w:name w:val="Otsikon 4 merkki"/>
    <w:basedOn w:val="Kappaleenoletusfontti"/>
    <w:link w:val="otsikko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Otsikon5merkki">
    <w:name w:val="Otsikon 5 merkki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customStyle="1" w:styleId="yltunniste">
    <w:name w:val="ylätunniste"/>
    <w:basedOn w:val="Normaali"/>
    <w:link w:val="Yltunnisteenmerkki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Yltunnisteenmerkki">
    <w:name w:val="Ylätunnisteen merkki"/>
    <w:basedOn w:val="Kappaleenoletusfontti"/>
    <w:link w:val="yltunniste"/>
    <w:uiPriority w:val="99"/>
    <w:rPr>
      <w:szCs w:val="16"/>
    </w:rPr>
  </w:style>
  <w:style w:type="paragraph" w:styleId="Yltunniste0">
    <w:name w:val="header"/>
    <w:basedOn w:val="Normaali"/>
    <w:link w:val="YltunnisteChar"/>
    <w:uiPriority w:val="99"/>
    <w:unhideWhenUsed/>
    <w:rsid w:val="005D739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0"/>
    <w:uiPriority w:val="99"/>
    <w:rsid w:val="005D7396"/>
  </w:style>
  <w:style w:type="paragraph" w:styleId="Alatunniste0">
    <w:name w:val="footer"/>
    <w:basedOn w:val="Normaali"/>
    <w:link w:val="AlatunnisteChar"/>
    <w:uiPriority w:val="99"/>
    <w:unhideWhenUsed/>
    <w:qFormat/>
    <w:rsid w:val="005D739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0"/>
    <w:uiPriority w:val="99"/>
    <w:rsid w:val="005D7396"/>
  </w:style>
  <w:style w:type="paragraph" w:styleId="Seliteteksti">
    <w:name w:val="Balloon Text"/>
    <w:basedOn w:val="Normaali"/>
    <w:link w:val="SelitetekstiChar"/>
    <w:uiPriority w:val="99"/>
    <w:semiHidden/>
    <w:unhideWhenUsed/>
    <w:rsid w:val="007103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0315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10315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B913B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isannointivirtanen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Lupalomake%20luokkaretke&#228;%20varten%20(yl&#228;koulu%20tai%20luki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3832B62C1B4D4CBFCCAE71B45575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B4D404-383A-400C-B13C-ECF752AE87DB}"/>
      </w:docPartPr>
      <w:docPartBody>
        <w:p w:rsidR="007A0046" w:rsidRDefault="0046026E">
          <w:pPr>
            <w:pStyle w:val="3B3832B62C1B4D4CBFCCAE71B455758C"/>
          </w:pPr>
          <w:r w:rsidRPr="005D7396">
            <w:rPr>
              <w:rFonts w:ascii="Tahoma" w:hAnsi="Tahoma" w:cs="Tahoma"/>
            </w:rPr>
            <w:t>[Oma nimi]</w:t>
          </w:r>
        </w:p>
      </w:docPartBody>
    </w:docPart>
    <w:docPart>
      <w:docPartPr>
        <w:name w:val="530C7827D86C40EEA0EBC126835553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E4A7DE-8910-4BA8-ABD9-2BE94B0F9EDA}"/>
      </w:docPartPr>
      <w:docPartBody>
        <w:p w:rsidR="007A0046" w:rsidRDefault="0046026E">
          <w:pPr>
            <w:pStyle w:val="530C7827D86C40EEA0EBC12683555306"/>
          </w:pPr>
          <w:r w:rsidRPr="005D7396">
            <w:rPr>
              <w:rFonts w:ascii="Tahoma" w:hAnsi="Tahoma" w:cs="Tahoma"/>
            </w:rPr>
            <w:t>[Kohde]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Sarabun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6E"/>
    <w:rsid w:val="003D5C37"/>
    <w:rsid w:val="0046026E"/>
    <w:rsid w:val="007538C6"/>
    <w:rsid w:val="007A0046"/>
    <w:rsid w:val="0083363C"/>
    <w:rsid w:val="00905A12"/>
    <w:rsid w:val="0094743E"/>
    <w:rsid w:val="009E5FC4"/>
    <w:rsid w:val="00A65864"/>
    <w:rsid w:val="00BB2213"/>
    <w:rsid w:val="00CC0ABC"/>
    <w:rsid w:val="00D55DC7"/>
    <w:rsid w:val="00E81994"/>
    <w:rsid w:val="00E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B3832B62C1B4D4CBFCCAE71B455758C">
    <w:name w:val="3B3832B62C1B4D4CBFCCAE71B455758C"/>
  </w:style>
  <w:style w:type="paragraph" w:customStyle="1" w:styleId="0DE6464B366F4C11A228D1155D20EE21">
    <w:name w:val="0DE6464B366F4C11A228D1155D20EE21"/>
  </w:style>
  <w:style w:type="paragraph" w:customStyle="1" w:styleId="566C652BFCB54A18BFEB573F73B31E51">
    <w:name w:val="566C652BFCB54A18BFEB573F73B31E51"/>
  </w:style>
  <w:style w:type="paragraph" w:customStyle="1" w:styleId="23DBB1E15803454189D4299E8CDCD755">
    <w:name w:val="23DBB1E15803454189D4299E8CDCD755"/>
  </w:style>
  <w:style w:type="paragraph" w:customStyle="1" w:styleId="530C7827D86C40EEA0EBC12683555306">
    <w:name w:val="530C7827D86C40EEA0EBC12683555306"/>
  </w:style>
  <w:style w:type="paragraph" w:customStyle="1" w:styleId="4C95688F52AF45D4880CDF1841A50C42">
    <w:name w:val="4C95688F52AF45D4880CDF1841A50C42"/>
  </w:style>
  <w:style w:type="paragraph" w:customStyle="1" w:styleId="419623CB9CF1412CAFA160F12BB8ABDD">
    <w:name w:val="419623CB9CF1412CAFA160F12BB8ABDD"/>
  </w:style>
  <w:style w:type="character" w:customStyle="1" w:styleId="Paikkamerkinteksti">
    <w:name w:val="Paikkamerkin teksti"/>
    <w:basedOn w:val="Kappaleenoletusfontti"/>
    <w:uiPriority w:val="99"/>
    <w:semiHidden/>
    <w:rsid w:val="007A0046"/>
    <w:rPr>
      <w:color w:val="808080"/>
    </w:rPr>
  </w:style>
  <w:style w:type="paragraph" w:customStyle="1" w:styleId="F645C951791D43139F35A7CADC97DC24">
    <w:name w:val="F645C951791D43139F35A7CADC97DC24"/>
  </w:style>
  <w:style w:type="paragraph" w:customStyle="1" w:styleId="5DC08517FD754A4EACB6EA3318381708">
    <w:name w:val="5DC08517FD754A4EACB6EA3318381708"/>
  </w:style>
  <w:style w:type="paragraph" w:customStyle="1" w:styleId="30C2E669733243B38B53363E5F8C6CE7">
    <w:name w:val="30C2E669733243B38B53363E5F8C6CE7"/>
  </w:style>
  <w:style w:type="paragraph" w:customStyle="1" w:styleId="C44A153F66654A46A57AA5852EE298AA">
    <w:name w:val="C44A153F66654A46A57AA5852EE298AA"/>
  </w:style>
  <w:style w:type="paragraph" w:customStyle="1" w:styleId="07CED7D4E15F40FEBEDF30AC60352759">
    <w:name w:val="07CED7D4E15F40FEBEDF30AC60352759"/>
  </w:style>
  <w:style w:type="paragraph" w:customStyle="1" w:styleId="F3C00A8EE54F4434857F8AFAA398E2A2">
    <w:name w:val="F3C00A8EE54F4434857F8AFAA398E2A2"/>
    <w:rsid w:val="007A0046"/>
  </w:style>
  <w:style w:type="paragraph" w:customStyle="1" w:styleId="84E0B1DD28EE46A1B40A4775CCE53E80">
    <w:name w:val="84E0B1DD28EE46A1B40A4775CCE53E80"/>
    <w:rsid w:val="007A0046"/>
  </w:style>
  <w:style w:type="paragraph" w:customStyle="1" w:styleId="43503FE042E9438E80570C0204C1F58E">
    <w:name w:val="43503FE042E9438E80570C0204C1F58E"/>
    <w:rsid w:val="007A0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Lupalomake luokkaretkeä varten (yläkoulu tai lukio)</Template>
  <TotalTime>0</TotalTime>
  <Pages>1</Pages>
  <Words>36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Isännöintitalo Virtanen Oy, Lauttakylänkatu 2</dc:subject>
  <dc:creator>As Oy ……..</dc:creator>
  <cp:keywords/>
  <dc:description/>
  <cp:lastModifiedBy>Saarinen Heini</cp:lastModifiedBy>
  <cp:revision>2</cp:revision>
  <cp:lastPrinted>2017-07-26T11:12:00Z</cp:lastPrinted>
  <dcterms:created xsi:type="dcterms:W3CDTF">2017-07-26T11:15:00Z</dcterms:created>
  <dcterms:modified xsi:type="dcterms:W3CDTF">2017-07-26T11:15:00Z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